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C2" w:rsidRDefault="00BF6EC2" w:rsidP="00280495">
      <w:pPr>
        <w:jc w:val="center"/>
        <w:rPr>
          <w:b/>
        </w:rPr>
      </w:pPr>
      <w:r w:rsidRPr="005552A0">
        <w:rPr>
          <w:b/>
        </w:rPr>
        <w:t xml:space="preserve">CHECKLIST PARA CONFERÊNCIA DOCUMENTAÇÃO PARA </w:t>
      </w:r>
      <w:r w:rsidR="00280495">
        <w:rPr>
          <w:b/>
        </w:rPr>
        <w:t xml:space="preserve">PROMOÇÃO </w:t>
      </w:r>
      <w:r w:rsidR="00E85BE0">
        <w:rPr>
          <w:b/>
        </w:rPr>
        <w:t>A</w:t>
      </w:r>
      <w:r w:rsidR="00280495">
        <w:rPr>
          <w:b/>
        </w:rPr>
        <w:t xml:space="preserve"> TITULAR</w:t>
      </w:r>
    </w:p>
    <w:p w:rsidR="00280495" w:rsidRDefault="00280495" w:rsidP="00BF6EC2">
      <w:pPr>
        <w:rPr>
          <w:b/>
        </w:rPr>
      </w:pPr>
    </w:p>
    <w:p w:rsidR="00280495" w:rsidRPr="00280495" w:rsidRDefault="00280495" w:rsidP="00524E0E">
      <w:pPr>
        <w:pStyle w:val="PargrafodaLista"/>
        <w:numPr>
          <w:ilvl w:val="0"/>
          <w:numId w:val="5"/>
        </w:numPr>
        <w:spacing w:before="240" w:line="360" w:lineRule="auto"/>
      </w:pPr>
      <w:r w:rsidRPr="00280495">
        <w:t>Requerimento do interessado ao seu departamento</w:t>
      </w:r>
    </w:p>
    <w:p w:rsidR="00280495" w:rsidRPr="00280495" w:rsidRDefault="00280495" w:rsidP="00524E0E">
      <w:pPr>
        <w:pStyle w:val="PargrafodaLista"/>
        <w:numPr>
          <w:ilvl w:val="0"/>
          <w:numId w:val="5"/>
        </w:numPr>
        <w:spacing w:before="240" w:line="360" w:lineRule="auto"/>
      </w:pPr>
      <w:r w:rsidRPr="00280495">
        <w:t>Relatório de atividades</w:t>
      </w:r>
    </w:p>
    <w:p w:rsidR="00280495" w:rsidRPr="00280495" w:rsidRDefault="00280495" w:rsidP="00524E0E">
      <w:pPr>
        <w:pStyle w:val="PargrafodaLista"/>
        <w:numPr>
          <w:ilvl w:val="0"/>
          <w:numId w:val="5"/>
        </w:numPr>
        <w:spacing w:before="240" w:line="360" w:lineRule="auto"/>
      </w:pPr>
      <w:r w:rsidRPr="00280495">
        <w:t>Comprovação do relatório de atividades (incluir portarias de Adjunto IV para Associado I e de Associado III para Associado IV)</w:t>
      </w:r>
    </w:p>
    <w:p w:rsidR="00280495" w:rsidRPr="00280495" w:rsidRDefault="00280495" w:rsidP="00524E0E">
      <w:pPr>
        <w:pStyle w:val="PargrafodaLista"/>
        <w:numPr>
          <w:ilvl w:val="0"/>
          <w:numId w:val="5"/>
        </w:numPr>
        <w:spacing w:before="240" w:line="360" w:lineRule="auto"/>
      </w:pPr>
      <w:r w:rsidRPr="00280495">
        <w:t>Memorial</w:t>
      </w:r>
    </w:p>
    <w:p w:rsidR="00280495" w:rsidRPr="00280495" w:rsidRDefault="00280495" w:rsidP="00524E0E">
      <w:pPr>
        <w:pStyle w:val="PargrafodaLista"/>
        <w:numPr>
          <w:ilvl w:val="0"/>
          <w:numId w:val="5"/>
        </w:numPr>
        <w:spacing w:before="240" w:line="360" w:lineRule="auto"/>
      </w:pPr>
      <w:r w:rsidRPr="00280495">
        <w:t>Comprovação do Memorial</w:t>
      </w:r>
    </w:p>
    <w:p w:rsidR="00280495" w:rsidRPr="00280495" w:rsidRDefault="00280495" w:rsidP="00524E0E">
      <w:pPr>
        <w:pStyle w:val="PargrafodaLista"/>
        <w:numPr>
          <w:ilvl w:val="0"/>
          <w:numId w:val="5"/>
        </w:numPr>
        <w:spacing w:before="240" w:line="360" w:lineRule="auto"/>
      </w:pPr>
      <w:r w:rsidRPr="00280495">
        <w:t>Ofício do departamento encaminhando requerimento para a Diretoria (constando o número do processo)</w:t>
      </w:r>
    </w:p>
    <w:p w:rsidR="00280495" w:rsidRPr="00280495" w:rsidRDefault="00280495" w:rsidP="00524E0E">
      <w:pPr>
        <w:pStyle w:val="PargrafodaLista"/>
        <w:numPr>
          <w:ilvl w:val="0"/>
          <w:numId w:val="5"/>
        </w:numPr>
        <w:spacing w:before="240" w:line="360" w:lineRule="auto"/>
      </w:pPr>
      <w:r w:rsidRPr="00280495">
        <w:t xml:space="preserve">Ofício da Diretoria solicitando indicação de nomes para compor a Comissão Julgadora Especial </w:t>
      </w:r>
    </w:p>
    <w:p w:rsidR="00280495" w:rsidRPr="00280495" w:rsidRDefault="00280495" w:rsidP="00524E0E">
      <w:pPr>
        <w:pStyle w:val="PargrafodaLista"/>
        <w:numPr>
          <w:ilvl w:val="0"/>
          <w:numId w:val="5"/>
        </w:numPr>
        <w:spacing w:before="240" w:line="360" w:lineRule="auto"/>
      </w:pPr>
      <w:r w:rsidRPr="00280495">
        <w:t>Ofício do departamento encaminhando os nomes indicados pelo Colegiado do departamento, aprovados em reunião (enviar junto cronograma de avaliação</w:t>
      </w:r>
      <w:proofErr w:type="gramStart"/>
      <w:r w:rsidRPr="00280495">
        <w:t>)</w:t>
      </w:r>
      <w:proofErr w:type="gramEnd"/>
    </w:p>
    <w:p w:rsidR="00280495" w:rsidRPr="00280495" w:rsidRDefault="00280495" w:rsidP="00524E0E">
      <w:pPr>
        <w:pStyle w:val="PargrafodaLista"/>
        <w:numPr>
          <w:ilvl w:val="0"/>
          <w:numId w:val="5"/>
        </w:numPr>
        <w:spacing w:before="240" w:line="360" w:lineRule="auto"/>
      </w:pPr>
      <w:r w:rsidRPr="00280495">
        <w:t>Portaria da Comissão Especial emitida pela Diretoria</w:t>
      </w:r>
    </w:p>
    <w:p w:rsidR="00280495" w:rsidRPr="00280495" w:rsidRDefault="00280495" w:rsidP="00524E0E">
      <w:pPr>
        <w:pStyle w:val="PargrafodaLista"/>
        <w:numPr>
          <w:ilvl w:val="0"/>
          <w:numId w:val="5"/>
        </w:numPr>
        <w:spacing w:before="240" w:line="360" w:lineRule="auto"/>
      </w:pPr>
      <w:r w:rsidRPr="00280495">
        <w:t xml:space="preserve">Mapa Individual </w:t>
      </w:r>
      <w:r w:rsidR="009066D2">
        <w:t xml:space="preserve">de avaliação dos membros da Comissão Especial Julgadora </w:t>
      </w:r>
    </w:p>
    <w:p w:rsidR="00280495" w:rsidRPr="00280495" w:rsidRDefault="00280495" w:rsidP="00524E0E">
      <w:pPr>
        <w:pStyle w:val="PargrafodaLista"/>
        <w:numPr>
          <w:ilvl w:val="0"/>
          <w:numId w:val="5"/>
        </w:numPr>
        <w:spacing w:before="240" w:line="360" w:lineRule="auto"/>
      </w:pPr>
      <w:r w:rsidRPr="00280495">
        <w:t>Ata da defesa do memorial</w:t>
      </w:r>
    </w:p>
    <w:p w:rsidR="00280495" w:rsidRPr="00280495" w:rsidRDefault="00280495" w:rsidP="00524E0E">
      <w:pPr>
        <w:pStyle w:val="PargrafodaLista"/>
        <w:numPr>
          <w:ilvl w:val="0"/>
          <w:numId w:val="5"/>
        </w:numPr>
        <w:spacing w:before="240" w:line="360" w:lineRule="auto"/>
      </w:pPr>
      <w:r w:rsidRPr="00280495">
        <w:t>Relatório final</w:t>
      </w:r>
    </w:p>
    <w:sectPr w:rsidR="00280495" w:rsidRPr="00280495" w:rsidSect="00BF6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DD" w:rsidRDefault="00791ADD" w:rsidP="00B20C4A">
      <w:pPr>
        <w:spacing w:after="0" w:line="240" w:lineRule="auto"/>
      </w:pPr>
      <w:r>
        <w:separator/>
      </w:r>
    </w:p>
  </w:endnote>
  <w:endnote w:type="continuationSeparator" w:id="0">
    <w:p w:rsidR="00791ADD" w:rsidRDefault="00791ADD" w:rsidP="00B20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4A" w:rsidRDefault="00B20C4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1228"/>
      <w:docPartObj>
        <w:docPartGallery w:val="Page Numbers (Bottom of Page)"/>
        <w:docPartUnique/>
      </w:docPartObj>
    </w:sdtPr>
    <w:sdtContent>
      <w:p w:rsidR="00B20C4A" w:rsidRDefault="00017F64">
        <w:pPr>
          <w:pStyle w:val="Rodap"/>
          <w:jc w:val="right"/>
        </w:pPr>
        <w:fldSimple w:instr=" PAGE   \* MERGEFORMAT ">
          <w:r w:rsidR="009066D2">
            <w:rPr>
              <w:noProof/>
            </w:rPr>
            <w:t>1</w:t>
          </w:r>
        </w:fldSimple>
      </w:p>
    </w:sdtContent>
  </w:sdt>
  <w:p w:rsidR="00B20C4A" w:rsidRDefault="00B20C4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4A" w:rsidRDefault="00B20C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DD" w:rsidRDefault="00791ADD" w:rsidP="00B20C4A">
      <w:pPr>
        <w:spacing w:after="0" w:line="240" w:lineRule="auto"/>
      </w:pPr>
      <w:r>
        <w:separator/>
      </w:r>
    </w:p>
  </w:footnote>
  <w:footnote w:type="continuationSeparator" w:id="0">
    <w:p w:rsidR="00791ADD" w:rsidRDefault="00791ADD" w:rsidP="00B20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4A" w:rsidRDefault="00B20C4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4A" w:rsidRPr="00B6003F" w:rsidRDefault="00B20C4A" w:rsidP="00B20C4A">
    <w:pPr>
      <w:pStyle w:val="Cabealho"/>
      <w:ind w:left="708"/>
      <w:rPr>
        <w:b/>
      </w:rPr>
    </w:pPr>
    <w:r w:rsidRPr="00B6003F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-351043</wp:posOffset>
          </wp:positionH>
          <wp:positionV relativeFrom="paragraph">
            <wp:posOffset>-163830</wp:posOffset>
          </wp:positionV>
          <wp:extent cx="680608" cy="800100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28" cy="804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003F">
      <w:rPr>
        <w:b/>
      </w:rPr>
      <w:t>Universidade Federal do Ceará</w:t>
    </w:r>
  </w:p>
  <w:p w:rsidR="00B20C4A" w:rsidRPr="00B6003F" w:rsidRDefault="00B20C4A" w:rsidP="00B20C4A">
    <w:pPr>
      <w:pStyle w:val="Cabealho"/>
      <w:ind w:left="708"/>
      <w:rPr>
        <w:b/>
      </w:rPr>
    </w:pPr>
    <w:r w:rsidRPr="00B6003F">
      <w:rPr>
        <w:b/>
      </w:rPr>
      <w:t xml:space="preserve">Faculdade de Economia, Administração, Atuária e </w:t>
    </w:r>
    <w:proofErr w:type="gramStart"/>
    <w:r w:rsidRPr="00B6003F">
      <w:rPr>
        <w:b/>
      </w:rPr>
      <w:t>Contabilidade</w:t>
    </w:r>
    <w:proofErr w:type="gramEnd"/>
  </w:p>
  <w:p w:rsidR="00B20C4A" w:rsidRPr="00B6003F" w:rsidRDefault="00B20C4A" w:rsidP="00B20C4A">
    <w:pPr>
      <w:pStyle w:val="Cabealho"/>
      <w:ind w:left="708"/>
      <w:rPr>
        <w:b/>
      </w:rPr>
    </w:pPr>
    <w:r w:rsidRPr="00B6003F">
      <w:rPr>
        <w:b/>
      </w:rPr>
      <w:t>Diretoria da FEAAC</w:t>
    </w:r>
  </w:p>
  <w:p w:rsidR="00B20C4A" w:rsidRPr="00B6003F" w:rsidRDefault="00B20C4A" w:rsidP="00B20C4A">
    <w:pPr>
      <w:pStyle w:val="Cabealho"/>
    </w:pPr>
  </w:p>
  <w:p w:rsidR="00B20C4A" w:rsidRDefault="00B20C4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4A" w:rsidRDefault="00B20C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3E49"/>
    <w:multiLevelType w:val="hybridMultilevel"/>
    <w:tmpl w:val="5BA427E2"/>
    <w:lvl w:ilvl="0" w:tplc="61D6A6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41CD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2266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A9A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86A5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C3E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EA6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4ECF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E01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E371EC"/>
    <w:multiLevelType w:val="hybridMultilevel"/>
    <w:tmpl w:val="992A6E00"/>
    <w:lvl w:ilvl="0" w:tplc="7EBC7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8869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C40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FCA1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7EF6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8A27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25A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0B5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006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A00A7"/>
    <w:multiLevelType w:val="hybridMultilevel"/>
    <w:tmpl w:val="7298A1BE"/>
    <w:lvl w:ilvl="0" w:tplc="9112C7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1EF4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A5F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0EA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742C6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AAA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0ED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6B76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AEDE2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0B3CB6"/>
    <w:multiLevelType w:val="hybridMultilevel"/>
    <w:tmpl w:val="A21A66DA"/>
    <w:lvl w:ilvl="0" w:tplc="B5EA769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E77D3"/>
    <w:multiLevelType w:val="hybridMultilevel"/>
    <w:tmpl w:val="0CEE6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C4A"/>
    <w:rsid w:val="00017F64"/>
    <w:rsid w:val="00280495"/>
    <w:rsid w:val="002B7C74"/>
    <w:rsid w:val="002F1FBD"/>
    <w:rsid w:val="00524E0E"/>
    <w:rsid w:val="00590A40"/>
    <w:rsid w:val="005A070C"/>
    <w:rsid w:val="006B2419"/>
    <w:rsid w:val="00791ADD"/>
    <w:rsid w:val="00837598"/>
    <w:rsid w:val="009066D2"/>
    <w:rsid w:val="00A51FD7"/>
    <w:rsid w:val="00A561A8"/>
    <w:rsid w:val="00AC016E"/>
    <w:rsid w:val="00B20C4A"/>
    <w:rsid w:val="00BF6EC2"/>
    <w:rsid w:val="00C44A6C"/>
    <w:rsid w:val="00C92691"/>
    <w:rsid w:val="00E62459"/>
    <w:rsid w:val="00E8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6E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20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C4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20C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C4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0C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6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98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9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4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5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3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2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C\Desktop\CHECKLIST%20PARA%20CONFER&#202;NCIA%20DOCUMENTA&#199;&#195;O%20PARA%20LICEN&#199;A%20CAPACITA&#199;&#195;O%20DOCEN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PARA CONFERÊNCIA DOCUMENTAÇÃO PARA LICENÇA CAPACITAÇÃO DOCENTE</Template>
  <TotalTime>14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6</cp:revision>
  <dcterms:created xsi:type="dcterms:W3CDTF">2017-08-22T19:36:00Z</dcterms:created>
  <dcterms:modified xsi:type="dcterms:W3CDTF">2017-08-23T13:45:00Z</dcterms:modified>
</cp:coreProperties>
</file>